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57A7B" w:rsidRPr="00857A7B" w:rsidTr="00857A7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A7B" w:rsidRPr="00857A7B" w:rsidRDefault="00857A7B" w:rsidP="00857A7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57A7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A7B" w:rsidRPr="00857A7B" w:rsidRDefault="00857A7B" w:rsidP="00857A7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57A7B" w:rsidRPr="00857A7B" w:rsidTr="00857A7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57A7B" w:rsidRPr="00857A7B" w:rsidRDefault="00857A7B" w:rsidP="00857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7A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857A7B" w:rsidRPr="00857A7B" w:rsidTr="00857A7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7A7B" w:rsidRPr="00857A7B" w:rsidRDefault="00857A7B" w:rsidP="00857A7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7A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7A7B" w:rsidRPr="00857A7B" w:rsidRDefault="00857A7B" w:rsidP="00857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7A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57A7B" w:rsidRPr="00857A7B" w:rsidTr="00857A7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7A7B" w:rsidRPr="00857A7B" w:rsidRDefault="00857A7B" w:rsidP="00857A7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7A7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7A7B" w:rsidRPr="00857A7B" w:rsidRDefault="00857A7B" w:rsidP="00857A7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7A7B">
              <w:rPr>
                <w:rFonts w:ascii="Arial" w:hAnsi="Arial" w:cs="Arial"/>
                <w:sz w:val="24"/>
                <w:szCs w:val="24"/>
                <w:lang w:val="en-ZA" w:eastAsia="en-ZA"/>
              </w:rPr>
              <w:t>13.1825</w:t>
            </w:r>
          </w:p>
        </w:tc>
      </w:tr>
      <w:tr w:rsidR="00857A7B" w:rsidRPr="00857A7B" w:rsidTr="00857A7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7A7B" w:rsidRPr="00857A7B" w:rsidRDefault="00857A7B" w:rsidP="00857A7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7A7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7A7B" w:rsidRPr="00857A7B" w:rsidRDefault="00857A7B" w:rsidP="00857A7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7A7B">
              <w:rPr>
                <w:rFonts w:ascii="Arial" w:hAnsi="Arial" w:cs="Arial"/>
                <w:sz w:val="24"/>
                <w:szCs w:val="24"/>
                <w:lang w:val="en-ZA" w:eastAsia="en-ZA"/>
              </w:rPr>
              <w:t>16.8903</w:t>
            </w:r>
          </w:p>
        </w:tc>
      </w:tr>
      <w:tr w:rsidR="00857A7B" w:rsidRPr="00857A7B" w:rsidTr="00857A7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7A7B" w:rsidRPr="00857A7B" w:rsidRDefault="00857A7B" w:rsidP="00857A7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7A7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7A7B" w:rsidRPr="00857A7B" w:rsidRDefault="00857A7B" w:rsidP="00857A7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7A7B">
              <w:rPr>
                <w:rFonts w:ascii="Arial" w:hAnsi="Arial" w:cs="Arial"/>
                <w:sz w:val="24"/>
                <w:szCs w:val="24"/>
                <w:lang w:val="en-ZA" w:eastAsia="en-ZA"/>
              </w:rPr>
              <w:t>15.5507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72914" w:rsidRPr="00E72914" w:rsidTr="00E7291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4" w:rsidRPr="00E72914" w:rsidRDefault="00E72914" w:rsidP="00E7291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7291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14" w:rsidRPr="00E72914" w:rsidRDefault="00E72914" w:rsidP="00E7291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72914" w:rsidRPr="00E72914" w:rsidTr="00E7291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72914" w:rsidRPr="00E72914" w:rsidRDefault="00E72914" w:rsidP="00E729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729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729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72914" w:rsidRPr="00E72914" w:rsidTr="00E7291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2914" w:rsidRPr="00E72914" w:rsidRDefault="00E72914" w:rsidP="00E7291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729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2914" w:rsidRPr="00E72914" w:rsidRDefault="00E72914" w:rsidP="00E729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729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72914" w:rsidRPr="00E72914" w:rsidTr="00E7291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2914" w:rsidRPr="00E72914" w:rsidRDefault="00E72914" w:rsidP="00E7291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291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2914" w:rsidRPr="00E72914" w:rsidRDefault="00E72914" w:rsidP="00E7291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2914">
              <w:rPr>
                <w:rFonts w:ascii="Arial" w:hAnsi="Arial" w:cs="Arial"/>
                <w:sz w:val="24"/>
                <w:szCs w:val="24"/>
                <w:lang w:val="en-ZA" w:eastAsia="en-ZA"/>
              </w:rPr>
              <w:t>13.1903</w:t>
            </w:r>
          </w:p>
        </w:tc>
      </w:tr>
      <w:tr w:rsidR="00E72914" w:rsidRPr="00E72914" w:rsidTr="00E7291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2914" w:rsidRPr="00E72914" w:rsidRDefault="00E72914" w:rsidP="00E7291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291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2914" w:rsidRPr="00E72914" w:rsidRDefault="00E72914" w:rsidP="00E7291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2914">
              <w:rPr>
                <w:rFonts w:ascii="Arial" w:hAnsi="Arial" w:cs="Arial"/>
                <w:sz w:val="24"/>
                <w:szCs w:val="24"/>
                <w:lang w:val="en-ZA" w:eastAsia="en-ZA"/>
              </w:rPr>
              <w:t>16.9123</w:t>
            </w:r>
          </w:p>
        </w:tc>
      </w:tr>
      <w:tr w:rsidR="00E72914" w:rsidRPr="00E72914" w:rsidTr="00E7291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2914" w:rsidRPr="00E72914" w:rsidRDefault="00E72914" w:rsidP="00E7291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291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2914" w:rsidRPr="00E72914" w:rsidRDefault="00E72914" w:rsidP="00E7291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2914">
              <w:rPr>
                <w:rFonts w:ascii="Arial" w:hAnsi="Arial" w:cs="Arial"/>
                <w:sz w:val="24"/>
                <w:szCs w:val="24"/>
                <w:lang w:val="en-ZA" w:eastAsia="en-ZA"/>
              </w:rPr>
              <w:t>15.5612</w:t>
            </w:r>
          </w:p>
        </w:tc>
      </w:tr>
    </w:tbl>
    <w:p w:rsidR="00E72914" w:rsidRPr="00035935" w:rsidRDefault="00E72914" w:rsidP="00035935"/>
    <w:sectPr w:rsidR="00E7291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7B"/>
    <w:rsid w:val="00025128"/>
    <w:rsid w:val="00035935"/>
    <w:rsid w:val="00220021"/>
    <w:rsid w:val="002961E0"/>
    <w:rsid w:val="00685853"/>
    <w:rsid w:val="00775E6E"/>
    <w:rsid w:val="007E1A9E"/>
    <w:rsid w:val="00857A7B"/>
    <w:rsid w:val="008A1AC8"/>
    <w:rsid w:val="00AB3092"/>
    <w:rsid w:val="00BE7473"/>
    <w:rsid w:val="00C8566A"/>
    <w:rsid w:val="00D54B08"/>
    <w:rsid w:val="00E7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1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291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7291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91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729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7291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7291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57A7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57A7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7291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7291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7291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7291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57A7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7291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57A7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72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1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291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7291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91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729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7291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7291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57A7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57A7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7291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7291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7291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7291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57A7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7291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57A7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72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2017-08-25T09:12:00Z</dcterms:created>
  <dcterms:modified xsi:type="dcterms:W3CDTF">2017-08-25T14:03:00Z</dcterms:modified>
</cp:coreProperties>
</file>